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</w:p>
    <w:p w:rsidR="00E14AB1" w:rsidRDefault="00E14AB1" w:rsidP="007156FE">
      <w:pPr>
        <w:pStyle w:val="NoSpacing"/>
        <w:rPr>
          <w:rFonts w:ascii="Century Gothic" w:hAnsi="Century Gothic" w:cs="Century Gothic"/>
          <w:b/>
          <w:bCs/>
          <w:sz w:val="24"/>
          <w:szCs w:val="24"/>
        </w:rPr>
      </w:pPr>
      <w:r w:rsidRPr="007156FE">
        <w:rPr>
          <w:rFonts w:ascii="Century Gothic" w:hAnsi="Century Gothic" w:cs="Century Gothic"/>
          <w:b/>
          <w:bCs/>
          <w:sz w:val="24"/>
          <w:szCs w:val="24"/>
        </w:rPr>
        <w:t>DOPO LA MEZZANOTTE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b/>
          <w:bCs/>
          <w:sz w:val="24"/>
          <w:szCs w:val="24"/>
        </w:rPr>
      </w:pP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Credevo che la notte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fosse luna o stelle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</w:t>
      </w:r>
      <w:r w:rsidRPr="007156FE">
        <w:rPr>
          <w:rFonts w:ascii="Century Gothic" w:hAnsi="Century Gothic" w:cs="Century Gothic"/>
          <w:sz w:val="24"/>
          <w:szCs w:val="24"/>
        </w:rPr>
        <w:t>on pensavo potesse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</w:t>
      </w:r>
      <w:r w:rsidRPr="007156FE">
        <w:rPr>
          <w:rFonts w:ascii="Century Gothic" w:hAnsi="Century Gothic" w:cs="Century Gothic"/>
          <w:sz w:val="24"/>
          <w:szCs w:val="24"/>
        </w:rPr>
        <w:t>arsi solo cielo nero.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Ho tenuto gli occhi chiusi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e ho cominciato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a contare.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Ho battuto le ciglia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mille volte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senza trovare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più la luce.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Adesso si è acceso un sole 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che </w:t>
      </w:r>
      <w:r w:rsidRPr="007156FE">
        <w:rPr>
          <w:rFonts w:ascii="Century Gothic" w:hAnsi="Century Gothic" w:cs="Century Gothic"/>
          <w:sz w:val="24"/>
          <w:szCs w:val="24"/>
        </w:rPr>
        <w:t>è ancora piccino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illumina appena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l’inizio del giorno.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Sulle palpebre un tenue calore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traccia le orbite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di nuovi pianeti.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Ricordo il vecchio che disse: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“Dopo il buio ritornerà bellezza”.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7156FE">
        <w:rPr>
          <w:rFonts w:ascii="Century Gothic" w:hAnsi="Century Gothic" w:cs="Century Gothic"/>
          <w:sz w:val="24"/>
          <w:szCs w:val="24"/>
        </w:rPr>
        <w:t>Dove sei nonno,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bookmarkStart w:id="0" w:name="_GoBack"/>
      <w:bookmarkEnd w:id="0"/>
      <w:r w:rsidRPr="007156FE">
        <w:rPr>
          <w:rFonts w:ascii="Century Gothic" w:hAnsi="Century Gothic" w:cs="Century Gothic"/>
          <w:sz w:val="24"/>
          <w:szCs w:val="24"/>
        </w:rPr>
        <w:t>vedrò nei miei occhi</w:t>
      </w:r>
    </w:p>
    <w:p w:rsidR="00E14AB1" w:rsidRPr="007156FE" w:rsidRDefault="00E14AB1" w:rsidP="007156FE">
      <w:pPr>
        <w:pStyle w:val="NoSpacing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il tuo domani?</w:t>
      </w:r>
    </w:p>
    <w:p w:rsidR="00E14AB1" w:rsidRPr="007156FE" w:rsidRDefault="00E14AB1">
      <w:pPr>
        <w:pStyle w:val="NoSpacing"/>
        <w:rPr>
          <w:rFonts w:ascii="Century Gothic" w:hAnsi="Century Gothic" w:cs="Century Gothic"/>
          <w:sz w:val="24"/>
          <w:szCs w:val="24"/>
        </w:rPr>
      </w:pPr>
    </w:p>
    <w:sectPr w:rsidR="00E14AB1" w:rsidRPr="007156FE" w:rsidSect="001D7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E42"/>
    <w:rsid w:val="001D72BF"/>
    <w:rsid w:val="0026377D"/>
    <w:rsid w:val="002B4D10"/>
    <w:rsid w:val="00431E42"/>
    <w:rsid w:val="007156FE"/>
    <w:rsid w:val="00973379"/>
    <w:rsid w:val="009B5AAF"/>
    <w:rsid w:val="00A61146"/>
    <w:rsid w:val="00AE2326"/>
    <w:rsid w:val="00E14AB1"/>
    <w:rsid w:val="00FC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56F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XP</cp:lastModifiedBy>
  <cp:revision>10</cp:revision>
  <dcterms:created xsi:type="dcterms:W3CDTF">2012-09-01T13:19:00Z</dcterms:created>
  <dcterms:modified xsi:type="dcterms:W3CDTF">2012-12-26T09:26:00Z</dcterms:modified>
</cp:coreProperties>
</file>